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7A7E89AC" w:rsidR="00EB3099" w:rsidRPr="0084739A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/>
        </w:rPr>
        <w:t xml:space="preserve">DĖL </w:t>
      </w:r>
      <w:r w:rsidR="00C333ED" w:rsidRPr="0084739A">
        <w:rPr>
          <w:b/>
          <w:sz w:val="24"/>
          <w:szCs w:val="24"/>
          <w:lang w:val="lt-LT"/>
        </w:rPr>
        <w:t xml:space="preserve">NEVYRIAUSYBINIŲ ORGANIZACIJŲ </w:t>
      </w:r>
      <w:r w:rsidR="00AD277D">
        <w:rPr>
          <w:b/>
          <w:sz w:val="24"/>
          <w:szCs w:val="24"/>
          <w:lang w:val="lt-LT"/>
        </w:rPr>
        <w:t>FINANSAVIMO POLITIKOS APRAŠO</w:t>
      </w:r>
      <w:r w:rsidR="00C333ED" w:rsidRPr="0084739A">
        <w:rPr>
          <w:b/>
          <w:sz w:val="24"/>
          <w:szCs w:val="24"/>
          <w:lang w:val="lt-LT"/>
        </w:rPr>
        <w:t xml:space="preserve"> PATVIRTINIMO</w:t>
      </w:r>
    </w:p>
    <w:p w14:paraId="04B832D0" w14:textId="77777777" w:rsidR="00EB3099" w:rsidRPr="0084739A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61A3B9D6" w:rsidR="00EB3099" w:rsidRPr="0084739A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20</w:t>
      </w:r>
      <w:r w:rsidR="00A42605" w:rsidRPr="0084739A">
        <w:rPr>
          <w:sz w:val="24"/>
          <w:szCs w:val="24"/>
          <w:lang w:val="lt-LT" w:eastAsia="en-US"/>
        </w:rPr>
        <w:t xml:space="preserve">20 </w:t>
      </w:r>
      <w:r w:rsidR="00EB3099" w:rsidRPr="0084739A">
        <w:rPr>
          <w:sz w:val="24"/>
          <w:szCs w:val="24"/>
          <w:lang w:val="lt-LT" w:eastAsia="en-US"/>
        </w:rPr>
        <w:t xml:space="preserve">m. </w:t>
      </w:r>
      <w:r w:rsidR="007D0208">
        <w:rPr>
          <w:sz w:val="24"/>
          <w:szCs w:val="24"/>
          <w:lang w:val="lt-LT" w:eastAsia="en-US"/>
        </w:rPr>
        <w:t>spalio</w:t>
      </w:r>
      <w:r w:rsidR="00F66411" w:rsidRPr="0084739A">
        <w:rPr>
          <w:sz w:val="24"/>
          <w:szCs w:val="24"/>
          <w:lang w:val="lt-LT" w:eastAsia="en-US"/>
        </w:rPr>
        <w:t xml:space="preserve"> </w:t>
      </w:r>
      <w:r w:rsidR="007D0208">
        <w:rPr>
          <w:sz w:val="24"/>
          <w:szCs w:val="24"/>
          <w:lang w:val="lt-LT" w:eastAsia="en-US"/>
        </w:rPr>
        <w:t>30</w:t>
      </w:r>
      <w:r w:rsidR="002B79AF" w:rsidRPr="0084739A">
        <w:rPr>
          <w:sz w:val="24"/>
          <w:szCs w:val="24"/>
          <w:lang w:val="lt-LT" w:eastAsia="en-US"/>
        </w:rPr>
        <w:t xml:space="preserve"> </w:t>
      </w:r>
      <w:r w:rsidR="00EB3099" w:rsidRPr="0084739A">
        <w:rPr>
          <w:sz w:val="24"/>
          <w:szCs w:val="24"/>
          <w:lang w:val="lt-LT" w:eastAsia="en-US"/>
        </w:rPr>
        <w:t>d Nr. TS-</w:t>
      </w:r>
    </w:p>
    <w:p w14:paraId="04B832D2" w14:textId="77777777" w:rsidR="00EB3099" w:rsidRPr="0084739A" w:rsidRDefault="00EB3099" w:rsidP="00EB3099">
      <w:pPr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3897FA6B" w14:textId="77777777" w:rsidR="002207CE" w:rsidRPr="0084739A" w:rsidRDefault="002207CE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75C3AA88" w14:textId="3B0BC506" w:rsidR="00C333ED" w:rsidRPr="0084739A" w:rsidRDefault="00203A05" w:rsidP="0089229C">
      <w:pPr>
        <w:autoSpaceDE w:val="0"/>
        <w:autoSpaceDN w:val="0"/>
        <w:adjustRightInd w:val="0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 w:eastAsia="en-US"/>
        </w:rPr>
        <w:tab/>
      </w:r>
      <w:r w:rsidR="0089229C" w:rsidRPr="0084739A">
        <w:rPr>
          <w:sz w:val="24"/>
          <w:szCs w:val="24"/>
          <w:lang w:val="lt-LT" w:eastAsia="en-US"/>
        </w:rPr>
        <w:t xml:space="preserve">Vadovaudamasi Lietuvos Respublikos vietos savivaldos įstatymo </w:t>
      </w:r>
      <w:r w:rsidR="007D0208">
        <w:rPr>
          <w:sz w:val="24"/>
          <w:szCs w:val="24"/>
          <w:lang w:val="lt-LT" w:eastAsia="en-US"/>
        </w:rPr>
        <w:t>16 straipsnio 4 dalimi</w:t>
      </w:r>
      <w:r w:rsidR="0089229C" w:rsidRPr="0084739A">
        <w:rPr>
          <w:sz w:val="24"/>
          <w:szCs w:val="24"/>
          <w:lang w:val="lt-LT" w:eastAsia="en-US"/>
        </w:rPr>
        <w:t xml:space="preserve">, </w:t>
      </w:r>
      <w:r w:rsidR="0089229C" w:rsidRPr="0084739A">
        <w:rPr>
          <w:sz w:val="24"/>
          <w:szCs w:val="24"/>
          <w:lang w:val="lt-LT"/>
        </w:rPr>
        <w:t>Lietuvos Respublikos nevyriausybinių organizacijų plėtr</w:t>
      </w:r>
      <w:r w:rsidR="0007693B">
        <w:rPr>
          <w:sz w:val="24"/>
          <w:szCs w:val="24"/>
          <w:lang w:val="lt-LT"/>
        </w:rPr>
        <w:t>os įstatymo 6 straipsnio 5 dalies 2 punktu</w:t>
      </w:r>
      <w:r w:rsidR="0089229C" w:rsidRPr="0084739A">
        <w:rPr>
          <w:sz w:val="24"/>
          <w:szCs w:val="24"/>
          <w:lang w:val="lt-LT"/>
        </w:rPr>
        <w:t>,</w:t>
      </w:r>
      <w:r w:rsidR="0016226D">
        <w:rPr>
          <w:sz w:val="24"/>
          <w:szCs w:val="24"/>
          <w:lang w:val="lt-LT"/>
        </w:rPr>
        <w:t xml:space="preserve"> atsižvelgdama į Rokiškio rajono savivaldybės nevyriausybinių organizacijų tarybo</w:t>
      </w:r>
      <w:r w:rsidR="00BC64CD">
        <w:rPr>
          <w:sz w:val="24"/>
          <w:szCs w:val="24"/>
          <w:lang w:val="lt-LT"/>
        </w:rPr>
        <w:t xml:space="preserve">s </w:t>
      </w:r>
      <w:r w:rsidR="001D2F5C">
        <w:rPr>
          <w:sz w:val="24"/>
          <w:szCs w:val="24"/>
          <w:lang w:val="lt-LT"/>
        </w:rPr>
        <w:t xml:space="preserve">2020 m. spalio 20 d. </w:t>
      </w:r>
      <w:r w:rsidR="00BC64CD">
        <w:rPr>
          <w:sz w:val="24"/>
          <w:szCs w:val="24"/>
          <w:lang w:val="lt-LT"/>
        </w:rPr>
        <w:t>sprendimą</w:t>
      </w:r>
      <w:r w:rsidR="001D2F5C">
        <w:rPr>
          <w:sz w:val="24"/>
          <w:szCs w:val="24"/>
          <w:lang w:val="lt-LT"/>
        </w:rPr>
        <w:t xml:space="preserve"> (</w:t>
      </w:r>
      <w:r w:rsidR="00BC64CD">
        <w:rPr>
          <w:sz w:val="24"/>
          <w:szCs w:val="24"/>
          <w:lang w:val="lt-LT"/>
        </w:rPr>
        <w:t>protokolo Nr. 6</w:t>
      </w:r>
      <w:r w:rsidR="001D2F5C">
        <w:rPr>
          <w:sz w:val="24"/>
          <w:szCs w:val="24"/>
          <w:lang w:val="lt-LT"/>
        </w:rPr>
        <w:t>)</w:t>
      </w:r>
      <w:r w:rsidR="0016226D">
        <w:rPr>
          <w:sz w:val="24"/>
          <w:szCs w:val="24"/>
          <w:lang w:val="lt-LT"/>
        </w:rPr>
        <w:t>,</w:t>
      </w:r>
      <w:r w:rsidR="0089229C" w:rsidRPr="0084739A">
        <w:rPr>
          <w:sz w:val="24"/>
          <w:szCs w:val="24"/>
          <w:lang w:val="lt-LT" w:eastAsia="en-US"/>
        </w:rPr>
        <w:t xml:space="preserve"> </w:t>
      </w:r>
      <w:r w:rsidR="00C333ED" w:rsidRPr="0084739A">
        <w:rPr>
          <w:sz w:val="24"/>
          <w:szCs w:val="24"/>
          <w:lang w:val="lt-LT"/>
        </w:rPr>
        <w:t>Rokiškio rajono savivaldybės taryba n u s p r e n d ž i a:</w:t>
      </w:r>
    </w:p>
    <w:p w14:paraId="6E7217B1" w14:textId="66827EB7" w:rsidR="00C333ED" w:rsidRPr="0084739A" w:rsidRDefault="00C333ED" w:rsidP="00C333ED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 xml:space="preserve">Patvirtinti Rokiškio nevyriausybinių organizacijų </w:t>
      </w:r>
      <w:r w:rsidR="003B4C7F">
        <w:rPr>
          <w:sz w:val="24"/>
          <w:szCs w:val="24"/>
          <w:lang w:val="lt-LT"/>
        </w:rPr>
        <w:t>finansavimo politikos aprašą</w:t>
      </w:r>
      <w:r w:rsidRPr="0084739A">
        <w:rPr>
          <w:sz w:val="24"/>
          <w:szCs w:val="24"/>
          <w:lang w:val="lt-LT"/>
        </w:rPr>
        <w:t xml:space="preserve"> (priedas).</w:t>
      </w:r>
    </w:p>
    <w:p w14:paraId="733D9512" w14:textId="77777777" w:rsidR="00C333ED" w:rsidRPr="0084739A" w:rsidRDefault="00C333ED" w:rsidP="006E7173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Šis sprendimas per vieną mėnesį gali būti skundžiamas Regionų apygardos administracinio</w:t>
      </w:r>
    </w:p>
    <w:p w14:paraId="1C8CB9BE" w14:textId="77777777" w:rsidR="00C333ED" w:rsidRPr="0084739A" w:rsidRDefault="00C333ED" w:rsidP="00C333ED">
      <w:pPr>
        <w:autoSpaceDE w:val="0"/>
        <w:autoSpaceDN w:val="0"/>
        <w:adjustRightInd w:val="0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teismo Panevėžio rūmams (Respublikos g. 62, Panevėžys) Lietuvos Respublikos administracinių</w:t>
      </w:r>
    </w:p>
    <w:p w14:paraId="47038717" w14:textId="5DBE7E92" w:rsidR="0024216B" w:rsidRPr="0084739A" w:rsidRDefault="00C333ED" w:rsidP="00C333ED">
      <w:pPr>
        <w:autoSpaceDE w:val="0"/>
        <w:autoSpaceDN w:val="0"/>
        <w:adjustRightInd w:val="0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bylų teisenos įstatymo nustatyta tvarka.</w:t>
      </w:r>
    </w:p>
    <w:p w14:paraId="04B832D9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A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84739A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Savivaldybės meras</w:t>
      </w:r>
      <w:r w:rsidRPr="0084739A">
        <w:rPr>
          <w:sz w:val="24"/>
          <w:szCs w:val="24"/>
          <w:lang w:val="lt-LT" w:eastAsia="en-US"/>
        </w:rPr>
        <w:tab/>
      </w:r>
      <w:r w:rsidR="00A42605" w:rsidRPr="0084739A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4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5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6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72D71D1D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4184E0D7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79E6681E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7353C8A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70603480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35CAFF72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47B69673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455B9F2" w14:textId="77777777" w:rsidR="00FF4FB2" w:rsidRDefault="00FF4FB2" w:rsidP="00203A05">
      <w:pPr>
        <w:rPr>
          <w:sz w:val="24"/>
          <w:szCs w:val="24"/>
          <w:lang w:val="lt-LT" w:eastAsia="en-US"/>
        </w:rPr>
      </w:pPr>
    </w:p>
    <w:p w14:paraId="76CE0911" w14:textId="77777777" w:rsidR="003024D8" w:rsidRDefault="003024D8" w:rsidP="00203A05">
      <w:pPr>
        <w:rPr>
          <w:sz w:val="24"/>
          <w:szCs w:val="24"/>
          <w:lang w:val="lt-LT" w:eastAsia="en-US"/>
        </w:rPr>
      </w:pPr>
    </w:p>
    <w:p w14:paraId="2653CFFA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785E5E58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57563C78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225AB404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0CB8D0ED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447BCD0E" w14:textId="77777777" w:rsidR="003B4C7F" w:rsidRDefault="003B4C7F" w:rsidP="00203A05">
      <w:pPr>
        <w:rPr>
          <w:sz w:val="24"/>
          <w:szCs w:val="24"/>
          <w:lang w:val="lt-LT" w:eastAsia="en-US"/>
        </w:rPr>
      </w:pPr>
    </w:p>
    <w:p w14:paraId="593EBA69" w14:textId="77777777" w:rsidR="003024D8" w:rsidRPr="0084739A" w:rsidRDefault="003024D8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84739A" w:rsidRDefault="00FF4FB2" w:rsidP="00FF4FB2">
      <w:pPr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Gediminas Kriovė</w:t>
      </w:r>
    </w:p>
    <w:p w14:paraId="10B73551" w14:textId="77777777" w:rsidR="00D736A8" w:rsidRPr="0084739A" w:rsidRDefault="00D736A8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84739A" w:rsidRDefault="00FF4FB2" w:rsidP="00FF4FB2">
      <w:pPr>
        <w:rPr>
          <w:sz w:val="24"/>
          <w:szCs w:val="24"/>
          <w:lang w:val="lt-LT" w:eastAsia="en-US"/>
        </w:rPr>
      </w:pPr>
    </w:p>
    <w:p w14:paraId="04B832ED" w14:textId="32C3E575" w:rsidR="00EB3099" w:rsidRPr="0084739A" w:rsidRDefault="00BC64CD" w:rsidP="0082755D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/>
        </w:rPr>
        <w:t xml:space="preserve">DĖL NEVYRIAUSYBINIŲ ORGANIZACIJŲ </w:t>
      </w:r>
      <w:r>
        <w:rPr>
          <w:b/>
          <w:sz w:val="24"/>
          <w:szCs w:val="24"/>
          <w:lang w:val="lt-LT"/>
        </w:rPr>
        <w:t>FINANSAVIMO POLITIKOS APRAŠO</w:t>
      </w:r>
      <w:r w:rsidRPr="0084739A">
        <w:rPr>
          <w:b/>
          <w:sz w:val="24"/>
          <w:szCs w:val="24"/>
          <w:lang w:val="lt-LT"/>
        </w:rPr>
        <w:t xml:space="preserve"> PATVIRTINIMO</w:t>
      </w:r>
      <w:r w:rsidR="0082755D">
        <w:rPr>
          <w:b/>
          <w:sz w:val="24"/>
          <w:szCs w:val="24"/>
          <w:lang w:val="lt-LT"/>
        </w:rPr>
        <w:t xml:space="preserve"> </w:t>
      </w:r>
      <w:r w:rsidR="00EB3099" w:rsidRPr="0084739A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84739A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488376F0" w:rsidR="00EB3099" w:rsidRPr="0084739A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2020</w:t>
      </w:r>
      <w:r w:rsidR="00BC64CD">
        <w:rPr>
          <w:sz w:val="24"/>
          <w:szCs w:val="24"/>
          <w:lang w:val="lt-LT" w:eastAsia="en-US"/>
        </w:rPr>
        <w:t>-10</w:t>
      </w:r>
      <w:r w:rsidR="00F66411" w:rsidRPr="0084739A">
        <w:rPr>
          <w:sz w:val="24"/>
          <w:szCs w:val="24"/>
          <w:lang w:val="lt-LT" w:eastAsia="en-US"/>
        </w:rPr>
        <w:t>-</w:t>
      </w:r>
      <w:r w:rsidR="00BC64CD">
        <w:rPr>
          <w:sz w:val="24"/>
          <w:szCs w:val="24"/>
          <w:lang w:val="lt-LT" w:eastAsia="en-US"/>
        </w:rPr>
        <w:t>30</w:t>
      </w:r>
    </w:p>
    <w:p w14:paraId="04B832F0" w14:textId="77777777" w:rsidR="00EB3099" w:rsidRPr="0084739A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84739A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5853E5F2" w:rsidR="007F42DA" w:rsidRPr="0084739A" w:rsidRDefault="00EB3099" w:rsidP="00FE1E2D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84739A">
        <w:rPr>
          <w:b/>
          <w:sz w:val="24"/>
          <w:szCs w:val="24"/>
          <w:lang w:val="lt-LT" w:eastAsia="en-US"/>
        </w:rPr>
        <w:t xml:space="preserve">Parengto sprendimo projekto tikslai ir uždaviniai. </w:t>
      </w:r>
      <w:r w:rsidRPr="0084739A">
        <w:rPr>
          <w:sz w:val="24"/>
          <w:szCs w:val="24"/>
          <w:lang w:val="lt-LT" w:eastAsia="en-US"/>
        </w:rPr>
        <w:t xml:space="preserve">Šiuo sprendimo projektu siūloma </w:t>
      </w:r>
      <w:r w:rsidR="00BC64CD">
        <w:rPr>
          <w:sz w:val="24"/>
          <w:szCs w:val="24"/>
          <w:lang w:val="lt-LT" w:eastAsia="en-US"/>
        </w:rPr>
        <w:t>patvirtinti nevyriausybinių organizacijų finansavimo politikos aprašą</w:t>
      </w:r>
      <w:r w:rsidR="00D92A48" w:rsidRPr="0084739A">
        <w:rPr>
          <w:sz w:val="24"/>
          <w:szCs w:val="24"/>
          <w:lang w:val="lt-LT" w:eastAsia="en-US"/>
        </w:rPr>
        <w:t>.</w:t>
      </w:r>
    </w:p>
    <w:p w14:paraId="5B9BC643" w14:textId="4DB4FB46" w:rsidR="00FE1E2D" w:rsidRPr="0084739A" w:rsidRDefault="00EB3099" w:rsidP="00FE1E2D">
      <w:pPr>
        <w:autoSpaceDE w:val="0"/>
        <w:autoSpaceDN w:val="0"/>
        <w:adjustRightInd w:val="0"/>
        <w:ind w:firstLine="720"/>
        <w:rPr>
          <w:sz w:val="24"/>
          <w:szCs w:val="24"/>
          <w:lang w:val="lt-LT" w:eastAsia="en-US"/>
        </w:rPr>
      </w:pPr>
      <w:r w:rsidRPr="0084739A">
        <w:rPr>
          <w:b/>
          <w:bCs/>
          <w:sz w:val="24"/>
          <w:szCs w:val="24"/>
          <w:lang w:val="lt-LT" w:eastAsia="en-US"/>
        </w:rPr>
        <w:t>Šiuo metu esantis teisinis reglamentavimas.</w:t>
      </w:r>
      <w:r w:rsidR="00377F3B" w:rsidRPr="00377F3B">
        <w:rPr>
          <w:sz w:val="24"/>
          <w:szCs w:val="24"/>
          <w:lang w:val="lt-LT" w:eastAsia="en-US"/>
        </w:rPr>
        <w:t xml:space="preserve"> </w:t>
      </w:r>
      <w:r w:rsidR="00377F3B" w:rsidRPr="0084739A">
        <w:rPr>
          <w:sz w:val="24"/>
          <w:szCs w:val="24"/>
          <w:lang w:val="lt-LT" w:eastAsia="en-US"/>
        </w:rPr>
        <w:t xml:space="preserve">Lietuvos Respublikos vietos savivaldos įstatymo </w:t>
      </w:r>
      <w:r w:rsidR="00377F3B">
        <w:rPr>
          <w:sz w:val="24"/>
          <w:szCs w:val="24"/>
          <w:lang w:val="lt-LT" w:eastAsia="en-US"/>
        </w:rPr>
        <w:t>16 straipsnio 4 dalis</w:t>
      </w:r>
      <w:r w:rsidR="00377F3B" w:rsidRPr="0084739A">
        <w:rPr>
          <w:sz w:val="24"/>
          <w:szCs w:val="24"/>
          <w:lang w:val="lt-LT" w:eastAsia="en-US"/>
        </w:rPr>
        <w:t xml:space="preserve">, </w:t>
      </w:r>
      <w:r w:rsidR="00377F3B" w:rsidRPr="0084739A">
        <w:rPr>
          <w:sz w:val="24"/>
          <w:szCs w:val="24"/>
          <w:lang w:val="lt-LT"/>
        </w:rPr>
        <w:t>Lietuvos Respublikos nevyriausybinių organizacijų plėtro</w:t>
      </w:r>
      <w:r w:rsidR="00377F3B">
        <w:rPr>
          <w:sz w:val="24"/>
          <w:szCs w:val="24"/>
          <w:lang w:val="lt-LT"/>
        </w:rPr>
        <w:t>s įstatymo 6 straipsnio 5 dalis.</w:t>
      </w:r>
      <w:r w:rsidR="00B43768" w:rsidRPr="0084739A">
        <w:rPr>
          <w:sz w:val="24"/>
          <w:szCs w:val="24"/>
          <w:lang w:val="lt-LT" w:eastAsia="en-US"/>
        </w:rPr>
        <w:tab/>
      </w:r>
    </w:p>
    <w:p w14:paraId="04B832F5" w14:textId="2A37E5ED" w:rsidR="00262E15" w:rsidRPr="0084739A" w:rsidRDefault="00EB3099" w:rsidP="00BC64CD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84739A">
        <w:rPr>
          <w:b/>
          <w:bCs/>
          <w:sz w:val="24"/>
          <w:szCs w:val="24"/>
          <w:lang w:val="lt-LT" w:eastAsia="en-US"/>
        </w:rPr>
        <w:t>Sprendimo projekto esmė.</w:t>
      </w:r>
      <w:r w:rsidR="00BC64CD">
        <w:rPr>
          <w:color w:val="000000"/>
          <w:sz w:val="24"/>
          <w:szCs w:val="24"/>
          <w:lang w:val="lt-LT" w:eastAsia="en-US"/>
        </w:rPr>
        <w:t xml:space="preserve"> Šis aprašas nurodo nevyriausybinių organizacijų finansavimo kriterijus, finansuotinas sriti</w:t>
      </w:r>
      <w:r w:rsidR="00853EF0">
        <w:rPr>
          <w:color w:val="000000"/>
          <w:sz w:val="24"/>
          <w:szCs w:val="24"/>
          <w:lang w:val="lt-LT" w:eastAsia="en-US"/>
        </w:rPr>
        <w:t>s, finansavimo intensyvumą, už finansavimo priemonės</w:t>
      </w:r>
      <w:r w:rsidR="00BC64CD">
        <w:rPr>
          <w:color w:val="000000"/>
          <w:sz w:val="24"/>
          <w:szCs w:val="24"/>
          <w:lang w:val="lt-LT" w:eastAsia="en-US"/>
        </w:rPr>
        <w:t xml:space="preserve"> įgyvendinimą atsakingą savivaldybės skyrių, konkurso kvietimo laiką ir nuorodą į konkrečios programos finansavimo tvarkos aprašą</w:t>
      </w:r>
    </w:p>
    <w:p w14:paraId="04B832F6" w14:textId="77777777" w:rsidR="00EB3099" w:rsidRPr="0084739A" w:rsidRDefault="00262E15" w:rsidP="00EB3099">
      <w:pPr>
        <w:jc w:val="both"/>
        <w:rPr>
          <w:b/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 xml:space="preserve"> </w:t>
      </w:r>
      <w:r w:rsidR="00FE6FA3" w:rsidRPr="0084739A">
        <w:rPr>
          <w:sz w:val="24"/>
          <w:szCs w:val="24"/>
          <w:lang w:val="lt-LT" w:eastAsia="en-US"/>
        </w:rPr>
        <w:t xml:space="preserve"> </w:t>
      </w:r>
      <w:r w:rsidR="00EB3099" w:rsidRPr="0084739A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04B832F7" w14:textId="4C22A131" w:rsidR="007F42DA" w:rsidRPr="0084739A" w:rsidRDefault="00EB3099" w:rsidP="00EB3099">
      <w:pPr>
        <w:jc w:val="both"/>
        <w:rPr>
          <w:b/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  <w:t>teigiamos</w:t>
      </w:r>
      <w:r w:rsidRPr="0084739A">
        <w:rPr>
          <w:sz w:val="24"/>
          <w:szCs w:val="24"/>
          <w:lang w:val="lt-LT" w:eastAsia="en-US"/>
        </w:rPr>
        <w:t xml:space="preserve"> – </w:t>
      </w:r>
      <w:r w:rsidR="00C466FF" w:rsidRPr="0084739A">
        <w:rPr>
          <w:sz w:val="24"/>
          <w:szCs w:val="24"/>
          <w:lang w:val="lt-LT"/>
        </w:rPr>
        <w:t>bus laikomasi teisės aktuose nustatytų nuostatų</w:t>
      </w:r>
      <w:r w:rsidR="00090F1B" w:rsidRPr="0084739A">
        <w:rPr>
          <w:sz w:val="24"/>
          <w:szCs w:val="24"/>
          <w:lang w:val="lt-LT" w:eastAsia="en-US"/>
        </w:rPr>
        <w:t>;</w:t>
      </w:r>
    </w:p>
    <w:p w14:paraId="04B832F8" w14:textId="77777777" w:rsidR="00EB3099" w:rsidRPr="0084739A" w:rsidRDefault="00EB3099" w:rsidP="00EB3099">
      <w:pPr>
        <w:jc w:val="both"/>
        <w:rPr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  <w:t>neigiamos</w:t>
      </w:r>
      <w:r w:rsidRPr="0084739A">
        <w:rPr>
          <w:sz w:val="24"/>
          <w:szCs w:val="24"/>
          <w:lang w:val="lt-LT" w:eastAsia="en-US"/>
        </w:rPr>
        <w:t xml:space="preserve"> – nėra.</w:t>
      </w:r>
    </w:p>
    <w:p w14:paraId="001AD8BB" w14:textId="101B6005" w:rsidR="0084739A" w:rsidRPr="0084739A" w:rsidRDefault="00EB3099" w:rsidP="00EB3099">
      <w:pPr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 w:eastAsia="en-US"/>
        </w:rPr>
        <w:tab/>
      </w:r>
      <w:r w:rsidRPr="0084739A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  <w:r w:rsidR="0082755D">
        <w:rPr>
          <w:b/>
          <w:color w:val="000000"/>
          <w:sz w:val="24"/>
          <w:szCs w:val="24"/>
          <w:lang w:val="lt-LT" w:eastAsia="en-US"/>
        </w:rPr>
        <w:t xml:space="preserve">. </w:t>
      </w:r>
      <w:r w:rsidR="0084739A" w:rsidRPr="0084739A">
        <w:rPr>
          <w:sz w:val="24"/>
          <w:szCs w:val="24"/>
          <w:lang w:val="lt-LT"/>
        </w:rPr>
        <w:t>Rokiškio</w:t>
      </w:r>
      <w:r w:rsidR="00BC64CD">
        <w:rPr>
          <w:sz w:val="24"/>
          <w:szCs w:val="24"/>
          <w:lang w:val="lt-LT"/>
        </w:rPr>
        <w:t xml:space="preserve"> rajono</w:t>
      </w:r>
      <w:r w:rsidR="0084739A" w:rsidRPr="0084739A">
        <w:rPr>
          <w:sz w:val="24"/>
          <w:szCs w:val="24"/>
          <w:lang w:val="lt-LT"/>
        </w:rPr>
        <w:t xml:space="preserve"> savivaldybės </w:t>
      </w:r>
      <w:r w:rsidR="00BC64CD">
        <w:rPr>
          <w:sz w:val="24"/>
          <w:szCs w:val="24"/>
          <w:lang w:val="lt-LT"/>
        </w:rPr>
        <w:t>teritorijoje veikiančios nevyriausybinės organizacijos</w:t>
      </w:r>
      <w:r w:rsidR="0084739A" w:rsidRPr="0084739A">
        <w:rPr>
          <w:sz w:val="24"/>
          <w:szCs w:val="24"/>
          <w:lang w:val="lt-LT"/>
        </w:rPr>
        <w:t xml:space="preserve"> </w:t>
      </w:r>
      <w:r w:rsidR="00BC64CD">
        <w:rPr>
          <w:sz w:val="24"/>
          <w:szCs w:val="24"/>
          <w:lang w:val="lt-LT"/>
        </w:rPr>
        <w:t xml:space="preserve">viename apraše suras pagrindinę informaciją apie savivaldybėje veikiančias finansavimo </w:t>
      </w:r>
      <w:r w:rsidR="00853EF0">
        <w:rPr>
          <w:sz w:val="24"/>
          <w:szCs w:val="24"/>
          <w:lang w:val="lt-LT"/>
        </w:rPr>
        <w:t>priemones</w:t>
      </w:r>
      <w:r w:rsidR="00BC64CD">
        <w:rPr>
          <w:sz w:val="24"/>
          <w:szCs w:val="24"/>
          <w:lang w:val="lt-LT"/>
        </w:rPr>
        <w:t xml:space="preserve"> skirtas nevyriausybinėms organizacijoms. </w:t>
      </w:r>
    </w:p>
    <w:p w14:paraId="04B832FA" w14:textId="20F91B3C" w:rsidR="00EB3099" w:rsidRPr="0084739A" w:rsidRDefault="00EB3099" w:rsidP="00EB3099">
      <w:pPr>
        <w:jc w:val="both"/>
        <w:rPr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</w:r>
      <w:r w:rsidRPr="0084739A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84739A">
        <w:rPr>
          <w:bCs/>
          <w:sz w:val="24"/>
          <w:szCs w:val="24"/>
          <w:lang w:val="lt-LT" w:eastAsia="en-US"/>
        </w:rPr>
        <w:t xml:space="preserve">Sprendimui įgyvendinti </w:t>
      </w:r>
      <w:r w:rsidRPr="0084739A">
        <w:rPr>
          <w:sz w:val="24"/>
          <w:szCs w:val="24"/>
          <w:lang w:val="lt-LT" w:eastAsia="en-US"/>
        </w:rPr>
        <w:t>lėšų nereikės.</w:t>
      </w:r>
      <w:r w:rsidRPr="0084739A">
        <w:rPr>
          <w:sz w:val="24"/>
          <w:szCs w:val="24"/>
          <w:lang w:val="lt-LT" w:eastAsia="en-US"/>
        </w:rPr>
        <w:tab/>
      </w:r>
    </w:p>
    <w:p w14:paraId="04B832FB" w14:textId="77777777" w:rsidR="00EB3099" w:rsidRPr="0084739A" w:rsidRDefault="00EB3099" w:rsidP="00EB3099">
      <w:pPr>
        <w:jc w:val="both"/>
        <w:rPr>
          <w:color w:val="000000"/>
          <w:sz w:val="24"/>
          <w:szCs w:val="24"/>
          <w:lang w:val="lt-LT"/>
        </w:rPr>
      </w:pPr>
      <w:r w:rsidRPr="0084739A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84739A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4B832FC" w14:textId="77777777" w:rsidR="00EB3099" w:rsidRPr="0084739A" w:rsidRDefault="00EB3099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84739A" w:rsidRDefault="00EB3099" w:rsidP="00EB3099">
      <w:pPr>
        <w:rPr>
          <w:sz w:val="24"/>
          <w:szCs w:val="24"/>
          <w:lang w:val="lt-LT" w:eastAsia="en-US"/>
        </w:rPr>
      </w:pPr>
      <w:bookmarkStart w:id="0" w:name="_GoBack"/>
      <w:bookmarkEnd w:id="0"/>
    </w:p>
    <w:p w14:paraId="50D1C56B" w14:textId="77777777" w:rsidR="00C466FF" w:rsidRPr="0084739A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Jaunimo reikalų koordinatorius</w:t>
      </w:r>
    </w:p>
    <w:p w14:paraId="04B83302" w14:textId="053F51CC" w:rsidR="00EB3099" w:rsidRPr="0084739A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 xml:space="preserve"> vyr. specialistas</w:t>
      </w:r>
      <w:r w:rsidR="00EB3099" w:rsidRPr="0084739A">
        <w:rPr>
          <w:sz w:val="24"/>
          <w:szCs w:val="24"/>
          <w:lang w:val="lt-LT" w:eastAsia="en-US"/>
        </w:rPr>
        <w:tab/>
      </w:r>
      <w:r w:rsidR="00EB3099" w:rsidRPr="0084739A">
        <w:rPr>
          <w:sz w:val="24"/>
          <w:szCs w:val="24"/>
          <w:lang w:val="lt-LT" w:eastAsia="en-US"/>
        </w:rPr>
        <w:tab/>
      </w:r>
      <w:r w:rsidR="00EB3099"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="0082755D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>Gediminas Kriovė</w:t>
      </w:r>
    </w:p>
    <w:sectPr w:rsidR="00EB3099" w:rsidRPr="0084739A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8474" w14:textId="77777777" w:rsidR="00234B66" w:rsidRDefault="00234B66">
      <w:r>
        <w:separator/>
      </w:r>
    </w:p>
  </w:endnote>
  <w:endnote w:type="continuationSeparator" w:id="0">
    <w:p w14:paraId="016B82E5" w14:textId="77777777" w:rsidR="00234B66" w:rsidRDefault="002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7ED9" w14:textId="77777777" w:rsidR="00234B66" w:rsidRDefault="00234B66">
      <w:r>
        <w:separator/>
      </w:r>
    </w:p>
  </w:footnote>
  <w:footnote w:type="continuationSeparator" w:id="0">
    <w:p w14:paraId="7BDA2261" w14:textId="77777777" w:rsidR="00234B66" w:rsidRDefault="0023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51227713" w:rsidR="00EB1BFB" w:rsidRPr="002207CE" w:rsidRDefault="002207CE" w:rsidP="002207CE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Pr="002207CE" w:rsidRDefault="00EB1BFB" w:rsidP="00EB1BFB">
    <w:pPr>
      <w:rPr>
        <w:rFonts w:ascii="TimesLT" w:hAnsi="TimesLT"/>
        <w:b/>
        <w:sz w:val="24"/>
        <w:szCs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Pr="002207CE" w:rsidRDefault="00EB1BFB" w:rsidP="00EB1BFB">
    <w:pPr>
      <w:rPr>
        <w:rFonts w:ascii="TimesLT" w:hAnsi="TimesLT"/>
        <w:b/>
        <w:sz w:val="24"/>
        <w:szCs w:val="24"/>
      </w:rPr>
    </w:pPr>
  </w:p>
  <w:p w14:paraId="04B8330E" w14:textId="77777777" w:rsidR="00EB1BFB" w:rsidRPr="002207CE" w:rsidRDefault="00EB1BFB" w:rsidP="00EB1BFB">
    <w:pPr>
      <w:jc w:val="center"/>
      <w:rPr>
        <w:b/>
        <w:sz w:val="24"/>
        <w:szCs w:val="24"/>
      </w:rPr>
    </w:pPr>
    <w:r w:rsidRPr="002207CE">
      <w:rPr>
        <w:b/>
        <w:sz w:val="24"/>
        <w:szCs w:val="24"/>
      </w:rPr>
      <w:t>ROKI</w:t>
    </w:r>
    <w:r w:rsidRPr="002207CE">
      <w:rPr>
        <w:b/>
        <w:sz w:val="24"/>
        <w:szCs w:val="24"/>
        <w:lang w:val="lt-LT"/>
      </w:rPr>
      <w:t>Š</w:t>
    </w:r>
    <w:r w:rsidRPr="002207CE">
      <w:rPr>
        <w:b/>
        <w:sz w:val="24"/>
        <w:szCs w:val="24"/>
      </w:rPr>
      <w:t>KIO RAJONO SAVIVALDYBĖS TARYBA</w:t>
    </w:r>
  </w:p>
  <w:p w14:paraId="04B8330F" w14:textId="77777777" w:rsidR="00EB1BFB" w:rsidRPr="002207CE" w:rsidRDefault="00EB1BFB" w:rsidP="00EB1BFB">
    <w:pPr>
      <w:jc w:val="center"/>
      <w:rPr>
        <w:b/>
        <w:sz w:val="24"/>
        <w:szCs w:val="24"/>
      </w:rPr>
    </w:pPr>
  </w:p>
  <w:p w14:paraId="04B83310" w14:textId="3227B6AE" w:rsidR="00EB1BFB" w:rsidRPr="002207CE" w:rsidRDefault="002207CE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2207CE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F66"/>
    <w:rsid w:val="0002775D"/>
    <w:rsid w:val="00037F2D"/>
    <w:rsid w:val="000647A1"/>
    <w:rsid w:val="0007693B"/>
    <w:rsid w:val="00090E40"/>
    <w:rsid w:val="00090F1B"/>
    <w:rsid w:val="000D2B78"/>
    <w:rsid w:val="000D5DBA"/>
    <w:rsid w:val="001059F4"/>
    <w:rsid w:val="00113C20"/>
    <w:rsid w:val="00137F2B"/>
    <w:rsid w:val="00153CE6"/>
    <w:rsid w:val="0016226D"/>
    <w:rsid w:val="001A427C"/>
    <w:rsid w:val="001A623C"/>
    <w:rsid w:val="001C6319"/>
    <w:rsid w:val="001D2F5C"/>
    <w:rsid w:val="001E755B"/>
    <w:rsid w:val="00203A05"/>
    <w:rsid w:val="00207D76"/>
    <w:rsid w:val="002207CE"/>
    <w:rsid w:val="002348F2"/>
    <w:rsid w:val="00234B66"/>
    <w:rsid w:val="0024216B"/>
    <w:rsid w:val="00244010"/>
    <w:rsid w:val="00247573"/>
    <w:rsid w:val="00262E15"/>
    <w:rsid w:val="00264860"/>
    <w:rsid w:val="00264AF0"/>
    <w:rsid w:val="002A7FCD"/>
    <w:rsid w:val="002B28EE"/>
    <w:rsid w:val="002B79AF"/>
    <w:rsid w:val="002C6D76"/>
    <w:rsid w:val="002F2576"/>
    <w:rsid w:val="002F5EE2"/>
    <w:rsid w:val="00300B80"/>
    <w:rsid w:val="003024D8"/>
    <w:rsid w:val="00315BC7"/>
    <w:rsid w:val="0032481C"/>
    <w:rsid w:val="00377F3B"/>
    <w:rsid w:val="003A2F5A"/>
    <w:rsid w:val="003A665F"/>
    <w:rsid w:val="003B4C7F"/>
    <w:rsid w:val="003B6864"/>
    <w:rsid w:val="003E0BFC"/>
    <w:rsid w:val="003E20FA"/>
    <w:rsid w:val="003E4A02"/>
    <w:rsid w:val="00410DC6"/>
    <w:rsid w:val="004230EF"/>
    <w:rsid w:val="004339DD"/>
    <w:rsid w:val="00441928"/>
    <w:rsid w:val="00444C8A"/>
    <w:rsid w:val="00454130"/>
    <w:rsid w:val="00482BAD"/>
    <w:rsid w:val="004855CF"/>
    <w:rsid w:val="004E108C"/>
    <w:rsid w:val="005224F1"/>
    <w:rsid w:val="005251BA"/>
    <w:rsid w:val="0053198C"/>
    <w:rsid w:val="00560032"/>
    <w:rsid w:val="00573074"/>
    <w:rsid w:val="00590F26"/>
    <w:rsid w:val="005E104A"/>
    <w:rsid w:val="005E4261"/>
    <w:rsid w:val="0067194A"/>
    <w:rsid w:val="00681961"/>
    <w:rsid w:val="00693544"/>
    <w:rsid w:val="006A760B"/>
    <w:rsid w:val="006B5BDF"/>
    <w:rsid w:val="006D23F3"/>
    <w:rsid w:val="006E7173"/>
    <w:rsid w:val="00713830"/>
    <w:rsid w:val="0072112A"/>
    <w:rsid w:val="007472CB"/>
    <w:rsid w:val="0077009A"/>
    <w:rsid w:val="00783667"/>
    <w:rsid w:val="00790F1D"/>
    <w:rsid w:val="007D0208"/>
    <w:rsid w:val="007D3FA5"/>
    <w:rsid w:val="007F42DA"/>
    <w:rsid w:val="0082755D"/>
    <w:rsid w:val="0084739A"/>
    <w:rsid w:val="00853EF0"/>
    <w:rsid w:val="00853FBF"/>
    <w:rsid w:val="00857409"/>
    <w:rsid w:val="0089229C"/>
    <w:rsid w:val="008D01BF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A24D88"/>
    <w:rsid w:val="00A42605"/>
    <w:rsid w:val="00A469F2"/>
    <w:rsid w:val="00AA6C84"/>
    <w:rsid w:val="00AC6EFA"/>
    <w:rsid w:val="00AD0665"/>
    <w:rsid w:val="00AD277D"/>
    <w:rsid w:val="00AF0083"/>
    <w:rsid w:val="00B05BB0"/>
    <w:rsid w:val="00B14D97"/>
    <w:rsid w:val="00B21FA0"/>
    <w:rsid w:val="00B43768"/>
    <w:rsid w:val="00B52CC9"/>
    <w:rsid w:val="00BB0CE4"/>
    <w:rsid w:val="00BB2405"/>
    <w:rsid w:val="00BB3800"/>
    <w:rsid w:val="00BC64CD"/>
    <w:rsid w:val="00BF1C9E"/>
    <w:rsid w:val="00BF6627"/>
    <w:rsid w:val="00C031DD"/>
    <w:rsid w:val="00C333ED"/>
    <w:rsid w:val="00C466FF"/>
    <w:rsid w:val="00C56E53"/>
    <w:rsid w:val="00CA536C"/>
    <w:rsid w:val="00CA5D46"/>
    <w:rsid w:val="00CC5051"/>
    <w:rsid w:val="00CC566C"/>
    <w:rsid w:val="00CE3D39"/>
    <w:rsid w:val="00D238E5"/>
    <w:rsid w:val="00D33B6A"/>
    <w:rsid w:val="00D736A8"/>
    <w:rsid w:val="00D92A48"/>
    <w:rsid w:val="00D9417A"/>
    <w:rsid w:val="00DA55D2"/>
    <w:rsid w:val="00DD1114"/>
    <w:rsid w:val="00DD34A5"/>
    <w:rsid w:val="00DE738F"/>
    <w:rsid w:val="00DF24B6"/>
    <w:rsid w:val="00DF5445"/>
    <w:rsid w:val="00E13912"/>
    <w:rsid w:val="00E2037D"/>
    <w:rsid w:val="00E40B36"/>
    <w:rsid w:val="00E750C3"/>
    <w:rsid w:val="00E77A64"/>
    <w:rsid w:val="00EB1BFB"/>
    <w:rsid w:val="00EB3099"/>
    <w:rsid w:val="00EC0A95"/>
    <w:rsid w:val="00ED2050"/>
    <w:rsid w:val="00EE07EF"/>
    <w:rsid w:val="00EF388E"/>
    <w:rsid w:val="00F07A7D"/>
    <w:rsid w:val="00F240E3"/>
    <w:rsid w:val="00F35A60"/>
    <w:rsid w:val="00F51097"/>
    <w:rsid w:val="00F66411"/>
    <w:rsid w:val="00F77A16"/>
    <w:rsid w:val="00FA1591"/>
    <w:rsid w:val="00FA410D"/>
    <w:rsid w:val="00FA4825"/>
    <w:rsid w:val="00FE1E2D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E5C6-D61D-488D-9FC4-CE5D90A5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267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2018-06-12T08:36:00Z</cp:lastPrinted>
  <dcterms:created xsi:type="dcterms:W3CDTF">2020-10-21T11:05:00Z</dcterms:created>
  <dcterms:modified xsi:type="dcterms:W3CDTF">2020-10-21T11:05:00Z</dcterms:modified>
</cp:coreProperties>
</file>